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C1" w:rsidRDefault="00DB45C1" w:rsidP="00B17BFD">
      <w:pPr>
        <w:jc w:val="right"/>
      </w:pPr>
      <w:r>
        <w:t>Приложение №6</w:t>
      </w:r>
    </w:p>
    <w:p w:rsidR="00DB45C1" w:rsidRDefault="00DB45C1" w:rsidP="00B17BFD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B17BFD">
      <w:pPr>
        <w:ind w:left="5245"/>
        <w:jc w:val="right"/>
      </w:pPr>
      <w:r>
        <w:t xml:space="preserve">№______ от  ___________2017 </w:t>
      </w:r>
    </w:p>
    <w:p w:rsidR="00DB45C1" w:rsidRDefault="00DB45C1" w:rsidP="001F77BF">
      <w:pPr>
        <w:jc w:val="center"/>
        <w:rPr>
          <w:b/>
          <w:bCs/>
        </w:rPr>
      </w:pPr>
      <w:r w:rsidRPr="001F77BF">
        <w:rPr>
          <w:b/>
          <w:bCs/>
        </w:rPr>
        <w:t>Распределение бюджетных ассигнований по сводной бюджетной росписи расходов</w:t>
      </w:r>
    </w:p>
    <w:p w:rsidR="00DB45C1" w:rsidRDefault="00DB45C1" w:rsidP="001F77BF">
      <w:pPr>
        <w:jc w:val="center"/>
        <w:rPr>
          <w:b/>
          <w:bCs/>
        </w:rPr>
      </w:pPr>
      <w:r w:rsidRPr="001F77BF">
        <w:rPr>
          <w:b/>
          <w:bCs/>
        </w:rPr>
        <w:t>на 2016 год по функциональной структуре расходов</w:t>
      </w:r>
    </w:p>
    <w:p w:rsidR="00DB45C1" w:rsidRPr="001F77BF" w:rsidRDefault="00DB45C1" w:rsidP="001F77BF">
      <w:pPr>
        <w:ind w:left="2832"/>
        <w:jc w:val="right"/>
        <w:rPr>
          <w:sz w:val="20"/>
          <w:szCs w:val="20"/>
        </w:rPr>
      </w:pPr>
      <w:r w:rsidRPr="001F77BF">
        <w:rPr>
          <w:sz w:val="20"/>
          <w:szCs w:val="20"/>
        </w:rPr>
        <w:t>(тыс.руб)</w:t>
      </w:r>
    </w:p>
    <w:tbl>
      <w:tblPr>
        <w:tblW w:w="10647" w:type="dxa"/>
        <w:tblInd w:w="-106" w:type="dxa"/>
        <w:tblLayout w:type="fixed"/>
        <w:tblLook w:val="00A0"/>
      </w:tblPr>
      <w:tblGrid>
        <w:gridCol w:w="4693"/>
        <w:gridCol w:w="2348"/>
        <w:gridCol w:w="1324"/>
        <w:gridCol w:w="1204"/>
        <w:gridCol w:w="1078"/>
      </w:tblGrid>
      <w:tr w:rsidR="00DB45C1" w:rsidRPr="00AB75BD">
        <w:trPr>
          <w:trHeight w:val="79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414 002,78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410 053,02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99,05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29 472,16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29 296,50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99,40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000 0102 7850100110 000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000 0102 7850100110 100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000 0102 7850100110 120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1 337,74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000 0102 7850100110 121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000 0102 7850100110 129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ФЦП Повышение безопасности дорожного движения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 и услуг для обеспечения муниципальных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000 0103 7950100190 123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000 0103 7950100190 850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000 0103 7950100190 851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000 0103 7950100190 853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оплате труда председетеля представительного органа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000 0103 7960100110 121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000 0103 7960100110 129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288,21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выплату з.п. депутатам представительного органа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000 0103 7970100110 000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000 0103 7970100110 100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000 0103 7970100110 120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000 0103 7970100110 121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000 0103 7970100110 129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14 378,44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14 217,68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000 0104 1310000000 000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000 0104 1310000190 000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000 0104 1310000190 200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000 0104 1310000190 240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000 0104 1310000190 242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долевое финансирование по коммунальным услугам по аппарату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000 0104 7860075020 000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000 0104 7860075020 200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000 0104 7860075020 240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1 649,04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000 0104 7860075020 244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525,23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000 0104 7860075020 244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1 123,80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1 123,80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7 831,79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7 831,79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2 365,94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2 365,94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просие расходы аппарата управления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2 529,27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2 368,51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93,64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2 116,86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92,94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2 116,86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92,94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118,24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47,97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1 183,41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1 183,41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000 0104 7860100190 831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196,58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000 0104 7860100190 851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000 0104 7860100190 852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000 0104 7860100190 853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000 0105 9200051200 000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000 0105 9200051200 200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000 0105 9200051200 240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000 0105 9200051200 242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000 0105 9200051200 244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7 357,52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7 357,52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000 0106 1310000000 000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муниципальными финансами"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000 0106 1310200190 000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000 0106 1310200190 200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000 0106 1310200190 240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000 0106 1310200190 242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000 0106 1310200190 242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6 788,06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5 183,64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5 183,64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1 604,41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1 604,41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муниципальных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507,91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507,91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000 0106 7980100190 122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485,21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238,48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6 893,00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6 893,00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000 0106 7980100190 850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000 0106 7980100190 851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000 0106 7980100190 852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 исполнительного органа власти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000 0111 9750104000 000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000 0111 9750104000 200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000 0111 9750104000 240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000 0111 9750104000 244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непрограмное направление МОП аппарата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000 0113 8670100110 000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3 352,13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3 352,13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000 0113 8670100110 100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1 075,41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1 075,41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000 0113 8670100110 110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1 075,41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1 075,41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000 0113 8670100110 111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811,24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000 0113 8670100110 119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000 0113 8670100110 200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000 0113 8670100110 240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000 0113 8670100110 244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Республике Тыва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000 0113 9700076050 500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000 0113 9700076050 530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оюбеспечение деятельности админисративных комиссий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95,99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351,47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351,47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000 0113 9700076130 121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283,55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95,97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95,82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000 0113 9700076130 240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000 0113 9700076130 244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ОО и П по Пий-Хемскомукожууну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000 0203 9990051180 000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000 0203 9990051180 500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000 0203 9990051180 530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1 264,27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1 164,27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92,09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Прикладные научные исследования и разработки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000 0309 0810000000 000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Пий-Хемскомкожууне на 2015- 2017гг."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000 0309 0810100110 000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000 0309 0810100110 100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000 0309 0810100110 110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000 0309 0810100110 111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000 0309 0810100110 119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50,45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50,45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«Комплексные меры по профилактике правонарушений и преступлений в муниципальном образовании "Пий-Хемскийкожуун" на 2015-2017г.""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000 0314 0910100190 000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000 0314 0910100190 200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000 0314 0910100190 240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000 0314 0910100190 244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«Профилактика экстремизма и терроризма в муниципальном образовании "Пий-Хемскийкожуун" на 2015-2017г.""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000 0314 0930100190 000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000 0314 0930100190 200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000 0314 0930100190 240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000 0314 0930100190 244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Реформирование государственной службы Российской Федерации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«Безопастность дорожного движения в муниципальном образовании "Пий-Хемскийкожуун" на 2015-2017г.""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000 0314 0940100190 000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000 0314 0940100190 200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000 0314 0940100190 240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000 0314 0940100190 244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5 126,16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4 902,06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95,63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1 798,92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1 798,92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000 0405 7860100110 000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000 0405 7860100110 100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000 0405 7860100110 120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000 0405 7860100110 121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1 094,85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000 0405 7860100110 129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ОО и П по Пий-Хемскомукожууну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000 0405 9990053910 000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000 0405 9990053910 200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000 0405 9990053910 240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000 0405 9990053910 242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000 0405 9990053910 244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000 0405 9990053910 244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000 0409 8680175050 000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000 0409 8680175050 200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000 0409 8680175050 240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000 0409 8680175050 244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Международное сотрудничество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Развитие отрасли животноводства, переработки и реализации продукции животноводства в Пий-Хемскомкожууне на 2016-2020 г.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000 0412 0310200190 000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000 0412 0310200190 800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000 0412 0310200190 810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«Поддержка и развитие малого и среднего предпринимательства в Пий-Хемскомкожууне на 2015-2017гг."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000 0412 0710000190 810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 в муниципальном образовании "Пий-Хемскийкожуун" на 2015-2017г."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000 0412 0920100190 000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000 0412 0920100190 200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000 0412 0920100190 240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000 0412 0920100190 244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000 0412 8680275030 000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000 0412 8680275030 200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000 0412 8680275030 240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000 0412 8680275030 244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577,13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Федеральные целевые программы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с использованием специальных методов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000 0502 1010000000 000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«Комплексная программа модернизации систем коммунальной инфраструктуры Пий-Хемскогокожууна на период 2012-2020 г."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000 0502 1010000190 000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000 0502 1010000190 800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000 0502 1010000190 810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эффективности, в рамках подпрограммы "Энергосбережение и повышение энергетической эффективности в Республики Тыва"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000 0502 9700075060 000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000 0502 9700075060 800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000 0502 9700075060 810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282 745,54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281 336,95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52 723,78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52 200,43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99,01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52 723,78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52 200,43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99,01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ДДУ за стет собственных доходов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000 0701 0110175020 600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000 0701 0110175020 610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000 0701 0110175020 611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об образовании за счет средств республиканского бюджета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000 0701 0110176020 611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Льготы ЖКУ мун.бюджетапед.раб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000 0701 0110176140 600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000 0701 0110176140 610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000 0701 0110176140 611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211 719,95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210 849,79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208 871,93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208 018,08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об образовании по школам за счет налоговых и неналоговых доходов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000 0702 0120100590 611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из Федерального бюджета 0120175220-Субсидии на создание в общеобразовательных организациях, расположенных в сельской местности, условий для занятий физической культурой и спортом из Республиканского бюджета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000 0702 0120150970 000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000 0702 0120150970 600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000 0702 0120150970 610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000 0702 0120150970 611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000 0702 0120175020 600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000 0702 0120175020 610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000 0702 0120175020 611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об образовании по школам из республиканского бюджета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000 0702 0120176020 611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Льготы ЖКУ мун.бюджетапед.раб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000 0702 0120176140 600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000 0702 0120176140 610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000 0702 0120176140 611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об образованию по внешкольным учреждениям за счет налоговых и неналоговых средств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000 0702 0130100590 611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16 383,20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долевое финансирование по комунальным услугам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000 0702 0130175020 600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000 0702 0130175020 610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000 0702 0130175020 611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переданных полномочий по образованию организации деятельности комиссий по делам несовершеннолетних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000 0702 9700076100 000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390,69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95,99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000 0702 9700076100 100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96,17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000 0702 9700076100 110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96,17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000 0702 9700076100 111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97,17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000 0702 9700076100 119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92,95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000 0702 9700076100 200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000 0702 9700076100 240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000 0702 9700076100 244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90,12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озоровление детей и подросков за счет налоговых и неналоговых доходов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000 0707 0140100590 611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оздоровление детей из Федерального бюджета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000 0707 0140154570 000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000 0707 0140154570 300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000 0707 0140154570 320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000 0707 0140154570 321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оздоровление детей и подросков за счет республиканского бюджета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000 0707 0140175040 000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000 0707 0140175040 600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000 0707 0140175040 610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000 0707 0140175040 611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15 832,67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15 832,67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14 146,42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14 146,42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14 146,42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14 146,42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13 527,02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13 527,02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13 527,02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13 527,02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000 0709 0150100590 111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10 395,81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10 395,81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000 0709 0150100590 112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000 0709 0150100590 119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3 098,60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3 098,60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97,36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571,90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556,82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97,36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90,91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95,14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000 0709 0150100590 831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000 0709 0150100590 851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000 0709 0150100590 852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000 0709 0150100590 853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000 0709 7860100110 121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1 312,97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1 312,97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000 0709 7860100110 129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368,94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просие расходы аппарата управления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000 0709 7860100190 120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000 0709 7860100190 122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22 091,63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20 925,46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94,72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18 930,26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17 764,10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93,84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18 899,26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17 733,10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93,83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Льготы ЖКУ сельским учреждениям культуры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000 0801 0410076240 000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000 0801 0410076240 600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000 0801 0410076240 610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000 0801 0410076240 611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000 0801 0410100590 611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000 0801 0410175020 600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000 0801 0410175020 610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000 0801 0410175020 611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долевое финансирование по коммунальным расходам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000 0801 0420275020 000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000 0801 0420275020 600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000 0801 0420275020 610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000 0801 0420275020 611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000 0801 8880151440 000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000 0801 8880151440 600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000 0801 8880151440 610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000 0801 8880151440 611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000 0801 8880251460 000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000 0801 8880251460 600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000 0801 8880251460 610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000 0801 8880251460 611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3 161,36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3 161,36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000 0804 7860100110 000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000 0804 7860100110 100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000 0804 7860100110 120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000 0804 7860100110 121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495,64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495,64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000 0804 7860100110 129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облати культуры, кинемотографии и средств массовой информации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000 0804 8880300590 000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2 475,72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2 475,72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000 0804 8880300590 100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2 264,03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2 264,03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000 0804 8880300590 110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2 264,03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2 264,03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000 0804 8880300590 111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1 759,73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1 759,73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000 0804 8880300590 119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000 0804 8880300590 200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000 0804 8880300590 240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000 0804 8880300590 242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000 0804 8880300590 244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165,25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000 0804 8880300590 244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000 0909 0200000000 000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«Профилактика туберкулеза в Пий-Хемскомкожууне на 2015-2017гг."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000 0909 0220100190 000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000 0909 0220100190 200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000 0909 0220100190 240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000 0909 0220100190 244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44 851,84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44 661,41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государственного материального резерва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Доплата муниципальным служащим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000 1001 0510400190 000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000 1001 0510400190 200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000 1001 0510400190 240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000 1001 0510400190 244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000 1001 0510400190 300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000 1001 0510400190 320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000 1001 0510400190 321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38 234,10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38 099,57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99,65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000 1003 0420052500 244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000 1003 0420052500 310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000 1003 0420052500 313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государственного материального резерва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12 590,40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12 455,88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98,93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"О мерах социальной поддержки ветеранов труда и тружениов тыла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000 1003 0510176060 000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5 340,70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5 340,70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000 1003 0510176060 200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000 1003 0510176060 240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000 1003 0510176060 244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000 1003 0510176060 244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000 1003 0510176060 300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000 1003 0510176060 310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000 1003 0510176060 313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5 264,75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"О порядке назначения и выплаты ежемесячного пособия на ребенка"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000 1003 0510276070 000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000 1003 0510276070 300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000 1003 0510276070 310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000 1003 0510276070 313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4 913,16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реализацию Закона РТ "О погребении и похоронном деле в РТ"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000 1003 0510376120 000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000 1003 0510376120 300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000 1003 0510376120 310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000 1003 0510376120 313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000 1003 0510576030 000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1 899,30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93,70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000 1003 0510576030 200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63,62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000 1003 0510576030 240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63,62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000 1003 0510576030 244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63,62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000 1003 0510576030 300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1 881,48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94,12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000 1003 0510576030 310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1 881,48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000 1003 0510576030 313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1 881,48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94,12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социальную поддержку лиц и лиц,признанных пострадавшими от политических репрессий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000 1003 0510676080 000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000 1003 0510676080 200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000 1003 0510676080 240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000 1003 0510676080 244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000 1003 0510676080 300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75 314,00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75 297,00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000 1003 0510676080 310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000 1003 0510676080 313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реализацию полномочий Российской Федерации по осуществлению социальных выплат безработных граждан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000 1003 0510753800 000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000 1003 0510753800 300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000 1003 0510753800 310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000 1003 0510753800 313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омпенсацию части родительской платы за содержание ребенка в муниципальных образовательных учреждений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000 1004 8680776090 000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000 1004 8680776090 300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000 1004 8680776090 310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000 1004 8680776090 313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3 674,95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3 619,05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98,48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3 267,62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3 248,12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3 248,12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3 248,12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3 248,12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2 513,69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2 513,69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000 1006 7860100110 129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734,43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734,43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000 1006 7860100110 242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просие расходы аппарата управления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000 1006 7860100190 122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000 1006 7860100190 850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000 1006 7860100190 851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обеспечение выполнения передоваемыхгос.полномочий по расчету предоставлени жилищных субсидий гражданам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000 1006 8680876040 000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82,59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000 1006 8680876040 200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82,59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000 1006 8680876040 240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82,59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000 1006 8680876040 242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000 1006 8680876040 242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53,03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000 1006 8680876040 244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89,17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Центры информатизации и обучения избирательным технологиям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в Пий-Хемскомкожууне 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000 1101 0210100190 000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000 1101 0210100190 200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000 1101 0210100190 240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000 1101 0210100190 244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облати культуры, кинемотографии и средств массовой информации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000 1201 8880300590 000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000 1201 8880300590 200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000 1201 8880300590 240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000 1201 8880300590 242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000 1202 8880400590 000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000 1202 8880400590 800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000 1202 8880400590 810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Меры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000 1301 1320000000 000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000 1301 1320100190 000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000 1301 1320100190 700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000 1301 1320100190 730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25 752,31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25 067,49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97,34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Меры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000 1401 1320000000 000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000 1401 1320270010 000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000 1401 1320270010 500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000 1401 1320270010 510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000 1401 1320270010 511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Меры государственной защиты потерпевших, свидетелей и иных участников уголовного судопроизводства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000 1402 1320000000 000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Дотация на сбадансированность бюджетов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000 1402 1320370010 000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000 1402 1320370010 500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000 1402 1320370010 510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000 1402 1320370010 512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000 1403 9700075020 000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000 1403 9700075020 500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000 1403 9700075020 520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C1" w:rsidRPr="00B17BFD" w:rsidRDefault="00DB45C1" w:rsidP="00B17BF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000 1403 9700075020 521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B45C1" w:rsidRPr="00B17BFD" w:rsidRDefault="00DB45C1" w:rsidP="00B17B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7BF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DB45C1" w:rsidRDefault="00DB45C1"/>
    <w:p w:rsidR="00DB45C1" w:rsidRDefault="00DB45C1" w:rsidP="008843E2">
      <w:pPr>
        <w:jc w:val="right"/>
      </w:pPr>
      <w:r>
        <w:tab/>
      </w: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</w:p>
    <w:p w:rsidR="00DB45C1" w:rsidRDefault="00DB45C1" w:rsidP="008843E2">
      <w:pPr>
        <w:jc w:val="right"/>
      </w:pPr>
      <w:r>
        <w:t>Приложение №7</w:t>
      </w:r>
    </w:p>
    <w:p w:rsidR="00DB45C1" w:rsidRDefault="00DB45C1" w:rsidP="008843E2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8843E2">
      <w:pPr>
        <w:tabs>
          <w:tab w:val="left" w:pos="5670"/>
          <w:tab w:val="left" w:pos="6870"/>
        </w:tabs>
      </w:pPr>
      <w:r>
        <w:t>№______ от  ___________2017</w:t>
      </w:r>
    </w:p>
    <w:p w:rsidR="00DB45C1" w:rsidRPr="0038094F" w:rsidRDefault="00DB45C1" w:rsidP="0038094F">
      <w:pPr>
        <w:tabs>
          <w:tab w:val="left" w:pos="5670"/>
          <w:tab w:val="left" w:pos="6870"/>
        </w:tabs>
        <w:jc w:val="center"/>
        <w:rPr>
          <w:rFonts w:ascii="Times New Roman" w:hAnsi="Times New Roman" w:cs="Times New Roman"/>
          <w:b/>
          <w:bCs/>
        </w:rPr>
      </w:pPr>
      <w:r w:rsidRPr="0038094F">
        <w:rPr>
          <w:rFonts w:ascii="Times New Roman" w:hAnsi="Times New Roman" w:cs="Times New Roman"/>
          <w:b/>
          <w:bCs/>
        </w:rPr>
        <w:t>РАСПРЕДЕЛЕНИЕ</w:t>
      </w:r>
    </w:p>
    <w:p w:rsidR="00DB45C1" w:rsidRDefault="00DB45C1" w:rsidP="0038094F">
      <w:pPr>
        <w:tabs>
          <w:tab w:val="left" w:pos="5670"/>
          <w:tab w:val="left" w:pos="6870"/>
        </w:tabs>
        <w:jc w:val="center"/>
      </w:pPr>
      <w:r w:rsidRPr="003809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 бюджета  муниципального района Пий-Хемскийкожуун Республики Тыва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3809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2016 год по инвестиционным программам</w:t>
      </w:r>
    </w:p>
    <w:tbl>
      <w:tblPr>
        <w:tblW w:w="10842" w:type="dxa"/>
        <w:tblInd w:w="-106" w:type="dxa"/>
        <w:tblLook w:val="00A0"/>
      </w:tblPr>
      <w:tblGrid>
        <w:gridCol w:w="540"/>
        <w:gridCol w:w="5440"/>
        <w:gridCol w:w="1880"/>
        <w:gridCol w:w="1560"/>
        <w:gridCol w:w="1422"/>
      </w:tblGrid>
      <w:tr w:rsidR="00DB45C1" w:rsidRPr="00AB75B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руб)</w:t>
            </w:r>
          </w:p>
        </w:tc>
      </w:tr>
      <w:tr w:rsidR="00DB45C1" w:rsidRPr="00AB75B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заказчиков и объектов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5C1" w:rsidRPr="00AB75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5C1" w:rsidRPr="00AB75B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577,1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577,1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100,0 </w:t>
            </w:r>
          </w:p>
        </w:tc>
      </w:tr>
      <w:tr w:rsidR="00DB45C1" w:rsidRPr="00AB75BD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577,1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577,1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100,0 </w:t>
            </w:r>
          </w:p>
        </w:tc>
      </w:tr>
      <w:tr w:rsidR="00DB45C1" w:rsidRPr="00AB75B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Пий-Хемскогокожууна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577,1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577,1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100,0 </w:t>
            </w:r>
          </w:p>
        </w:tc>
      </w:tr>
    </w:tbl>
    <w:p w:rsidR="00DB45C1" w:rsidRDefault="00DB45C1"/>
    <w:p w:rsidR="00DB45C1" w:rsidRDefault="00DB45C1" w:rsidP="0038094F">
      <w:pPr>
        <w:jc w:val="right"/>
      </w:pPr>
      <w:r>
        <w:tab/>
      </w: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</w:p>
    <w:p w:rsidR="00DB45C1" w:rsidRDefault="00DB45C1" w:rsidP="0038094F">
      <w:pPr>
        <w:jc w:val="right"/>
      </w:pPr>
      <w:r>
        <w:t>Приложение №8</w:t>
      </w:r>
    </w:p>
    <w:p w:rsidR="00DB45C1" w:rsidRDefault="00DB45C1" w:rsidP="0038094F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38094F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                          №______ от  ___________2017</w:t>
      </w:r>
    </w:p>
    <w:p w:rsidR="00DB45C1" w:rsidRDefault="00DB45C1" w:rsidP="0038094F">
      <w:pPr>
        <w:tabs>
          <w:tab w:val="left" w:pos="4320"/>
        </w:tabs>
        <w:jc w:val="center"/>
        <w:rPr>
          <w:rFonts w:ascii="Times New Roman" w:hAnsi="Times New Roman" w:cs="Times New Roman"/>
        </w:rPr>
      </w:pPr>
      <w:r w:rsidRPr="0038094F">
        <w:rPr>
          <w:rFonts w:ascii="Times New Roman" w:hAnsi="Times New Roman" w:cs="Times New Roman"/>
        </w:rPr>
        <w:t>РАСПРЕДЕЛЕНИЕ</w:t>
      </w:r>
    </w:p>
    <w:tbl>
      <w:tblPr>
        <w:tblW w:w="10788" w:type="dxa"/>
        <w:tblInd w:w="-106" w:type="dxa"/>
        <w:tblLayout w:type="fixed"/>
        <w:tblLook w:val="0000"/>
      </w:tblPr>
      <w:tblGrid>
        <w:gridCol w:w="10788"/>
      </w:tblGrid>
      <w:tr w:rsidR="00DB45C1" w:rsidRPr="00AB75BD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B45C1" w:rsidRPr="00AB75BD">
        <w:trPr>
          <w:trHeight w:val="33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</w:t>
            </w:r>
            <w:r w:rsidRPr="0038094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2016 год</w:t>
            </w:r>
          </w:p>
        </w:tc>
      </w:tr>
    </w:tbl>
    <w:p w:rsidR="00DB45C1" w:rsidRPr="0038094F" w:rsidRDefault="00DB45C1" w:rsidP="00FD4FA0">
      <w:pPr>
        <w:tabs>
          <w:tab w:val="left" w:pos="4320"/>
        </w:tabs>
        <w:ind w:left="92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(тыс.руб)</w:t>
      </w:r>
    </w:p>
    <w:tbl>
      <w:tblPr>
        <w:tblW w:w="11107" w:type="dxa"/>
        <w:tblInd w:w="-106" w:type="dxa"/>
        <w:tblLayout w:type="fixed"/>
        <w:tblLook w:val="00A0"/>
      </w:tblPr>
      <w:tblGrid>
        <w:gridCol w:w="541"/>
        <w:gridCol w:w="1870"/>
        <w:gridCol w:w="497"/>
        <w:gridCol w:w="495"/>
        <w:gridCol w:w="1423"/>
        <w:gridCol w:w="3255"/>
        <w:gridCol w:w="1134"/>
        <w:gridCol w:w="1041"/>
        <w:gridCol w:w="851"/>
      </w:tblGrid>
      <w:tr w:rsidR="00DB45C1" w:rsidRPr="00AB75BD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8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C1" w:rsidRPr="00AB75B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45C1" w:rsidRPr="00AB75BD">
        <w:trPr>
          <w:trHeight w:val="33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DB45C1" w:rsidRPr="00AB75BD">
        <w:trPr>
          <w:trHeight w:val="10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и воспитание на 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280 652,3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ind w:left="175" w:right="-250" w:hanging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DB45C1" w:rsidRPr="00AB75BD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учреждение управление образованием Пий-Хемскогокожууна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дошкольного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DB45C1" w:rsidRPr="00AB75BD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01 1 01 50270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5C1" w:rsidRPr="00AB75BD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01 1 01 75120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5C1" w:rsidRPr="00AB75BD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01 1 01 76020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44 611,4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общего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DB45C1" w:rsidRPr="00AB75BD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01 2 01 50970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01 2 01 76140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01 2 01 76020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174 510,5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174 510,5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 Дополнительное  образование и воспитание детей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культуры и спорта администрации Пий-Хемскогокожууна РТ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01 3 01 00590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учреждение управление образованием Пий-Хемскогокожууна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01 4 01 75040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01 4 01 54570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 Создание условий для реализации муниципальной программы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B45C1" w:rsidRPr="00AB75BD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5C1" w:rsidRPr="00AB75BD">
        <w:trPr>
          <w:trHeight w:val="12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«Сохранение здоровья и формирование здорового образа жизни в  Пий-Хемскомкожууне на 2015- 2017гг."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физической культуры и спорта в Пий-Хемскомкожууне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«Профилактика туберкулеза в Пий-Хемскомкожууне на 2015-2017гг."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9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03 1 01 00190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«Устойчивое развитие сельских территорий на 2015-2017 годы и на период до 2020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5C1" w:rsidRPr="00AB75BD">
        <w:trPr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03 1 02 00190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отрасли животноводства, переработки и реализации продукции животноводства в Пий-Хемскомкожууне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Пий-Хемскомкожууне на 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18 899,3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17 733,0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DB45C1" w:rsidRPr="00AB75B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делам молодежи, культуры и спорта администрации Пий-Хемскогокожууна РТ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библиотечного обслуживания населения Пий-Хемскогокожууна МБУК "ЦБС" Пий-Хемскогокожууна РТ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11 633,0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DB45C1" w:rsidRPr="00AB75B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04 1 01 75020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04 1 01 76240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4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04 2 01 00590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«Организация досуга и предоставление услуг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DB45C1" w:rsidRPr="00AB75BD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04 2 01 75020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1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труда и социального развития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  в Пий-Хемскомкожууне 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DB45C1" w:rsidRPr="00AB75BD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04 2 00 52500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ветеранов труда и труженников тыла"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8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05 1 01 76060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ветеранов труда и труженников тыла"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0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05 1 02 76070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ежемесячного пособия на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05 1 03 76120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на погребение неработающих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DB45C1" w:rsidRPr="00AB75BD">
        <w:trPr>
          <w:trHeight w:val="11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05 1 04 00190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на доплату к пенсии муниципальным служащим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0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05 1 05 76030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"Оказание мер социальной поддержки на оплату жилого помещения и 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DB45C1" w:rsidRPr="00AB75BD">
        <w:trPr>
          <w:trHeight w:val="168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05 1 06 76080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"Обеспечение мер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26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05 1 07 53800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«Создание благоприятных условий для устойчивого экономического развития в Пий-Хемскомкожууне на 2015-2017 годы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«Поддержка и развитие малого и среднего предпринимательства в Пий-Хемскомкожууне на 2015-2017гг."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08 01 0 00000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Пий-Хемскомкожууне на 2015- 2017гг."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DB45C1" w:rsidRPr="00AB75BD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08 1 01 00110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7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08 1 01 00190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45C1" w:rsidRPr="00AB75BD">
        <w:trPr>
          <w:trHeight w:val="1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общественной безопасности и противодействие преступности  в  Пий-Хемском муниципальном районе на 2015- 2017гг."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DB45C1" w:rsidRPr="00AB75BD">
        <w:trPr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«Комплексные меры по профилактике правонарушений и преступлений в муниципальном образовании "Пий-Хемскийкожуун" на 2015-2017г.""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5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09 2 01 00190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«Комплексные меры противодействия злоупотреблению наркотиками и их незаконному обороту в муниципальном образовании "Пий-Хемскийкожуун" на 2015-2017г."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09 3 01 00190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«Профилактика   экстремизма и терроризма в муниципальном образовании "Пий-Хемскийкожуун" на 2015-2017г.""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3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09 4 01 00190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«Безопастность дорожного движения в муниципальном образовании "Пий-Хемскийкожуун" на 2015-2017г.""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5C1" w:rsidRPr="00AB75BD">
        <w:trPr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10 1 00 00190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«Комплексная программа модернизации систем коммунальной инфраструктуры Пий-Хемскогокожууна на период 2012-2020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15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12 1 00 00190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охрана окружающей среды населенных пунктов и г. Турана Пий-Хемскогокожууна"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45C1" w:rsidRPr="00AB75BD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«Муниципальное управление"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21 871,5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21 186,7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DB45C1" w:rsidRPr="00AB75BD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13 1 01 00190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13 1 02 00190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Пий-Хемскогокожууна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13 2 01 00190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«Управление муниципальными финансами"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13 2 02 70010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45C1" w:rsidRPr="00AB75B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13 2 03 70010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5C1" w:rsidRPr="0038094F" w:rsidRDefault="00DB45C1" w:rsidP="00380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38094F" w:rsidRDefault="00DB45C1" w:rsidP="0038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</w:tbl>
    <w:p w:rsidR="00DB45C1" w:rsidRDefault="00DB45C1" w:rsidP="0038094F">
      <w:pPr>
        <w:tabs>
          <w:tab w:val="left" w:pos="6705"/>
        </w:tabs>
      </w:pPr>
    </w:p>
    <w:p w:rsidR="00DB45C1" w:rsidRDefault="00DB45C1" w:rsidP="0038094F">
      <w:pPr>
        <w:tabs>
          <w:tab w:val="left" w:pos="6705"/>
        </w:tabs>
      </w:pPr>
    </w:p>
    <w:p w:rsidR="00DB45C1" w:rsidRDefault="00DB45C1"/>
    <w:p w:rsidR="00DB45C1" w:rsidRDefault="00DB45C1"/>
    <w:p w:rsidR="00DB45C1" w:rsidRDefault="00DB45C1"/>
    <w:p w:rsidR="00DB45C1" w:rsidRDefault="00DB45C1" w:rsidP="008843E2">
      <w:pPr>
        <w:jc w:val="right"/>
      </w:pPr>
      <w:r>
        <w:t>Приложение №9</w:t>
      </w:r>
    </w:p>
    <w:p w:rsidR="00DB45C1" w:rsidRDefault="00DB45C1" w:rsidP="008843E2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8843E2">
      <w:pPr>
        <w:ind w:left="5245"/>
        <w:jc w:val="right"/>
      </w:pPr>
      <w:r>
        <w:t xml:space="preserve">№______ от  ___________2017 </w:t>
      </w:r>
    </w:p>
    <w:p w:rsidR="00DB45C1" w:rsidRDefault="00DB45C1" w:rsidP="008843E2">
      <w:pPr>
        <w:tabs>
          <w:tab w:val="left" w:pos="4678"/>
        </w:tabs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3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                                               Расходов  бюджета  муниципального района Пий-Хемскийкожуун Республики Тыва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8843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  год по разделам, подразделам расходов ведомственной классификации расходов РФ</w:t>
      </w:r>
    </w:p>
    <w:tbl>
      <w:tblPr>
        <w:tblW w:w="10930" w:type="dxa"/>
        <w:tblInd w:w="-106" w:type="dxa"/>
        <w:tblLayout w:type="fixed"/>
        <w:tblLook w:val="00A0"/>
      </w:tblPr>
      <w:tblGrid>
        <w:gridCol w:w="4268"/>
        <w:gridCol w:w="600"/>
        <w:gridCol w:w="600"/>
        <w:gridCol w:w="600"/>
        <w:gridCol w:w="1120"/>
        <w:gridCol w:w="600"/>
        <w:gridCol w:w="1060"/>
        <w:gridCol w:w="1200"/>
        <w:gridCol w:w="882"/>
      </w:tblGrid>
      <w:tr w:rsidR="00DB45C1" w:rsidRPr="00AB75BD">
        <w:trPr>
          <w:trHeight w:val="4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5C1" w:rsidRPr="008843E2" w:rsidRDefault="00DB45C1" w:rsidP="008843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414 002,78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410 053,00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99,05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Пий-Хемскогокожууна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33 394,90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32 878,81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98,45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19 323,60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19 147,95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99,09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1 337,70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7850100110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1 337,70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7850100110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1 062,80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7850100110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274,90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274,90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14 378,40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14 217,68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98,88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долевое финансирование по коммунальным услугам по аппарату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7860075020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1 649,00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7860075020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1 649,00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10 197,74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7 831,79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7 831,79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2 365,94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2 365,94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просие расходы аппарата управления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2 529,27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2 368,51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93,64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442,80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1 834,82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1 674,06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91,24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53,27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83,34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9200051200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9200051200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9200051200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Резервный фонд исполнительного органа власти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9750104000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9750104000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3 515,73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3 500,83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99,58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непрограмное направление МОП аппарата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3 143,73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3 143,73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653,58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653,58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213,42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213,42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2 276,73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оюбеспечение деятельности админисративных комиссий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95,99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283,55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272,10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95,96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79,37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95,82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1 264,27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1 164,27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92,09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«Защита населения и территории от чрезвычайных ситуаций природного и техногенного характера и обеспечение пожарной безопасности в Пий-Хемскомкожууне на 2015- 2017гг."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0810100110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1 062,44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0810100110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815,74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815,74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0810100110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 по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101,83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50,45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101,83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50,45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«Комплексные меры по профилактике правонарушений и преступлений в муниципальном образовании "Пий-Хемскийкожуун" на 2015-2017г.""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«Профилактика   экстремизма и терроризма в муниципальном образовании "Пий-Хемскийкожуун" на 2015-2017г.""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0930100190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0930100190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«Безопастность дорожного движения в муниципальном образовании "Пий-Хемскийкожуун" на 2015-2017г.""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0940100190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0940100190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«Предупреждение коррупции в муниципальном образовании"Пий-Хемскийкожуун" на 2015-2017г.""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5 126,16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4 902,06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95,63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1 798,92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1 798,92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1 423,82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1 094,85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1 094,85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328,97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328,97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9990053910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375,10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9990053910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9990053910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374,23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8680175050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8680175050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2 511,99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2 287,89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91,08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815,25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 программа «Устойчивое развитие сельских территорий на 2015-2017 годы и на период до 2020 года 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«Развитие отрасли животноводства, переработки и реализации продукции животноводства в Пий-Хемскомкожууне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0310200190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0310200190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«Поддержка и развитие малого и среднего предпринимательства в Пий-Хемскомкожууне на 2015-2017гг."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«Комплексные меры противодействия злоупотреблению наркотиками и их незаконному обороту в муниципальном образовании "Пий-Хемскийкожуун" на 2015-2017г."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"Благоустройство и охрана окружающей среды населенных пунктов и г. Турана Пий-Хемскогокожууна"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8680275030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8680275030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1 992,00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«Комплексная программа модернизации систем коммунальной инфраструктуры Пий-Хемскогокожууна на период 2012-2020 г."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1010000190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3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эффективности, в рамках подпрограммы "Энергосбережение и повышение энергетической эффективности в Республики Тыва"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1 492,00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4 611,53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4 595,21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99,65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390,69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95,99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осуществление переданных полномочий по образованию организации деятельности комиссий по делам несовершеннолетних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390,69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95,99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293,18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97,17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92,95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9700076100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90,12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4 204,53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4 204,53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3 271,56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3 271,56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932,96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облати культуры, кинемотографии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886,31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550,22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170,84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165,25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 «Профилактика туберкулеза в Пий-Хемскомкожууне на 2015-2017гг."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«Развитие физической культуры и спорта в Пий-Хемскомкожууне 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0210100190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облати культуры, кинемотографии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Пий-Хемскогокожууна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32 415,41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31 730,59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97,89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5 840,23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5 840,23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5 623,82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5 623,82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Подпрограмма «Управление муниципальными финансами"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1310200190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1310200190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5 087,39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5 087,39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3 884,45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3 884,45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1 202,94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1 202,94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Расходы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474,88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474,88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314,60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138,51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216,41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216,41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непрограмное направление МОП аппарата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208,41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157,66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157,66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50,74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Субвенции на осуществление государственных полномочий по установлению запрета на розничную продажу алкогольной продукции в РТ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9700176050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9700176050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9990051180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496,60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307,01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235,33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25 752,31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25 067,49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97,34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1320270010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1320270010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10 188,30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дотация на сбалансированность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1320370010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1320370010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11 600,01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10 915,19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94,10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9700075020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3 964,00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Контрольно-ревизионный комитет муниципального района Пий-Хемскийкожуун Республики Тыва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2 780,89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2 780,89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2 574,63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 и услуг для обеспечения муниципальных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172,91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46,55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95,08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7950100190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1 347,55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288,21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288,21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выплату з.п. депутатам представительного органа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1 054,17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810,75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7970100110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206,26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158,03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158,03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48,24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Контрольно-счетный орган Пий-Хемского муниципального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1 733,70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1 299,19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1 299,19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401,48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401,48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Расходы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33,03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7980100190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Отдел культуры и по делам национальностей Пий-Хемскогокожууна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26 400,49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25 234,32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95,58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об образованию по внешкольным учреждениям за счет налоговых и неналоговых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5 195,17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21 205,32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20 039,15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94,50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18 930,26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17 764,10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93,84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Льготы ЖКУ сельским специалистам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0410076240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0410076240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11 633,00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10 966,84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94,27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Субидии на долевое финансирование по коммунальным услугам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0410175020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"Организация досуга и предоставление услуг организаций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6 457,74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5 957,74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долевое финансирование по коммунальным расходам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0420275020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0420275020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716,87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8880151440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8880151440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8880251460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8880251460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2 275,05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2 275,05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685,65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495,64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облати культуры, кинемотографии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1 589,40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1 589,40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1 209,51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1 209,51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333,46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333,46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8880300590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Муниципальное учреждение Управлением образованием Пий-Хемскогокожууна Республики Тыва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275 054,56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273 662,28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99,49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272 425,58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271 033,30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99,49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52 723,78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52 200,43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99,01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Предоставление субсидий ДДУ за стет собственных доходов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4 336,72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3 813,37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87,93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3 662,64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РТ об образовании за счет средств республиканского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0110176020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44 611,40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44 611,40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0110176020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44 611,40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44 611,40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Компенсация расходов педработникам на оплату ЖКУ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0110176140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0110176140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113,03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206 117,78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205 263,93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99,59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РТ об образовании по школам за счет налоговых и неналоговых доходов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6 436,02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5 582,17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86,73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0120150970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0120150970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2 205,80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долевое финансирование по коммунальным услугам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11 104,69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РТ об образовании по школам из республиканского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0120176020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0120176020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174 510,50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Компенсация расходов педработникам на оплату ЖКУ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0120176140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0120176140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437,53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об образованию по внешкольным учреждениям за счет налоговых и неналоговых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11 188,03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11 188,03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11 188,03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11 188,03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Субсидиина долевое финансирование по коммунальным  услугам.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0130175020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235,22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2 469,15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озоровление детей и подросков за счет налоговых и неналоговых доходов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Субсидии на оздоровление детей из федерального бюджета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0140154570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0140154570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1 271,45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оздоровление детей и подросков за счет республиканского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0140175040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0140175040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11 114,87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11 099,79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99,86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9 428,62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9 413,54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99,84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6 730,89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6 730,89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32,61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2 045,73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2 045,73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183,04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373,78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96,12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30,51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долевое финансирование расходов на оплату коммунальных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0150175020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1 681,91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1 312,97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1 312,97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368,94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368,94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просие расходы аппарата управления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4 335,00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омпенсацию части родительской платы за содержание ребенка в муниципальных образовательных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8680776090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8680776090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2 628,98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УТ и СР Пий-Хемскогокожууна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42 222,86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42 032,40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99,55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42 222,86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42 032,40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99,55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Доплата муниципальным служащим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0510400190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313,81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0510400190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0510400190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312,99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38 234,10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38 099,57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99,65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0420052500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5 018,30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0420052500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0420052500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4 971,76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 Закона РТ "О мерах социальной поддержки ветеранов труда и тружениов тыла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0510176060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5 340,70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5 340,70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0510176060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0510176060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5 264,77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5 264,75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РТ "О порядке назначения и выплаты ежемесячного пособия на ребенка"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0510276070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0510276070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4 913,20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реализацию Закона РТ "О погребении и похоронном деле в РТ"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0510376120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0510376120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97,12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0510576030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2 027,00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1 899,30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93,70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0510576030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63,62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0510576030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1 999,00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1 881,48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94,12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а реализацию Закона РТ "О мерах социальной оддержкиреабилитированныхлиц и лиц признанныипострадавшимиот политических репрессий"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0510676080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0510676080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0510676080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75,31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99,98</w:t>
            </w:r>
          </w:p>
        </w:tc>
      </w:tr>
      <w:tr w:rsidR="00DB45C1" w:rsidRPr="00AB75BD">
        <w:trPr>
          <w:trHeight w:val="111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0510753800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0510753800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20 625,40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3 674,95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3 674,95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3 267,62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3 267,62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2 513,69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2 513,69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734,43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734,43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просие расходы аппарата управления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47,98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47,98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7860100190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обеспечение выполнения передоваемыхгос.полномочий по расчету предоставлени жилищных субсидий гражданам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8680876040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8680876040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B45C1" w:rsidRPr="00AB75B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8680876040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B45C1" w:rsidRPr="008843E2" w:rsidRDefault="00DB45C1" w:rsidP="008843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43E2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</w:tr>
    </w:tbl>
    <w:p w:rsidR="00DB45C1" w:rsidRDefault="00DB45C1" w:rsidP="008843E2">
      <w:pPr>
        <w:tabs>
          <w:tab w:val="left" w:pos="4678"/>
        </w:tabs>
        <w:jc w:val="both"/>
      </w:pPr>
    </w:p>
    <w:p w:rsidR="00DB45C1" w:rsidRDefault="00DB45C1" w:rsidP="008843E2">
      <w:pPr>
        <w:tabs>
          <w:tab w:val="left" w:pos="7290"/>
        </w:tabs>
      </w:pPr>
    </w:p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/>
    <w:p w:rsidR="00DB45C1" w:rsidRDefault="00DB45C1" w:rsidP="00FD4FA0">
      <w:pPr>
        <w:jc w:val="right"/>
      </w:pPr>
      <w:r>
        <w:t>Приложение №10</w:t>
      </w:r>
    </w:p>
    <w:p w:rsidR="00DB45C1" w:rsidRDefault="00DB45C1" w:rsidP="00FD4FA0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FD4FA0">
      <w:pPr>
        <w:ind w:left="5245"/>
        <w:jc w:val="right"/>
      </w:pPr>
      <w:r>
        <w:t xml:space="preserve">№______ от  ___________2017 </w:t>
      </w:r>
    </w:p>
    <w:p w:rsidR="00DB45C1" w:rsidRDefault="00DB45C1" w:rsidP="00FD4FA0">
      <w:pPr>
        <w:ind w:left="5245"/>
        <w:jc w:val="right"/>
      </w:pPr>
    </w:p>
    <w:tbl>
      <w:tblPr>
        <w:tblW w:w="12176" w:type="dxa"/>
        <w:tblInd w:w="-106" w:type="dxa"/>
        <w:tblLook w:val="0000"/>
      </w:tblPr>
      <w:tblGrid>
        <w:gridCol w:w="11129"/>
        <w:gridCol w:w="1047"/>
      </w:tblGrid>
      <w:tr w:rsidR="00DB45C1" w:rsidRPr="00AB75BD">
        <w:trPr>
          <w:trHeight w:val="375"/>
        </w:trPr>
        <w:tc>
          <w:tcPr>
            <w:tcW w:w="1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DB45C1" w:rsidRPr="00AB75BD">
        <w:trPr>
          <w:gridAfter w:val="1"/>
          <w:wAfter w:w="1001" w:type="dxa"/>
          <w:trHeight w:val="660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4F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муниципального района Пий-Хемскийкожуун Республики Тыва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Pr="00FD4F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а 2016 год , межбюджетных трансфертов, дотации на выравнивание бюджетной обеспеченности </w:t>
            </w:r>
          </w:p>
        </w:tc>
      </w:tr>
    </w:tbl>
    <w:p w:rsidR="00DB45C1" w:rsidRDefault="00DB45C1" w:rsidP="00FD4FA0">
      <w:pPr>
        <w:ind w:left="5245"/>
        <w:jc w:val="both"/>
      </w:pPr>
    </w:p>
    <w:tbl>
      <w:tblPr>
        <w:tblW w:w="10100" w:type="dxa"/>
        <w:tblInd w:w="-106" w:type="dxa"/>
        <w:tblLook w:val="00A0"/>
      </w:tblPr>
      <w:tblGrid>
        <w:gridCol w:w="5240"/>
        <w:gridCol w:w="1900"/>
        <w:gridCol w:w="1600"/>
        <w:gridCol w:w="1422"/>
      </w:tblGrid>
      <w:tr w:rsidR="00DB45C1" w:rsidRPr="00AB75BD">
        <w:trPr>
          <w:trHeight w:val="1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11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сумонаТарлагский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12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сумонаАржаанский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сумонаСушский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сумонаСесерлиг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11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сумонаСевинский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сумонаХадынский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сумонУюкский Пий-Хемскогокожууна РТ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45C1" w:rsidRDefault="00DB45C1"/>
    <w:p w:rsidR="00DB45C1" w:rsidRDefault="00DB45C1" w:rsidP="00FD4FA0">
      <w:pPr>
        <w:jc w:val="right"/>
      </w:pPr>
      <w:r>
        <w:t>Приложение №11</w:t>
      </w:r>
    </w:p>
    <w:p w:rsidR="00DB45C1" w:rsidRDefault="00DB45C1" w:rsidP="00FD4FA0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FD4FA0">
      <w:pPr>
        <w:ind w:left="5245"/>
        <w:jc w:val="right"/>
      </w:pPr>
      <w:r>
        <w:t xml:space="preserve">№______ от  ___________2017 </w:t>
      </w:r>
    </w:p>
    <w:tbl>
      <w:tblPr>
        <w:tblW w:w="10060" w:type="dxa"/>
        <w:tblInd w:w="-106" w:type="dxa"/>
        <w:tblLook w:val="0000"/>
      </w:tblPr>
      <w:tblGrid>
        <w:gridCol w:w="540"/>
        <w:gridCol w:w="4900"/>
        <w:gridCol w:w="1800"/>
        <w:gridCol w:w="1600"/>
        <w:gridCol w:w="429"/>
        <w:gridCol w:w="572"/>
        <w:gridCol w:w="421"/>
      </w:tblGrid>
      <w:tr w:rsidR="00DB45C1" w:rsidRPr="00AB75BD">
        <w:trPr>
          <w:gridAfter w:val="1"/>
          <w:wAfter w:w="660" w:type="dxa"/>
          <w:trHeight w:val="37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DB45C1" w:rsidRPr="00AB75BD">
        <w:trPr>
          <w:gridAfter w:val="2"/>
          <w:wAfter w:w="1060" w:type="dxa"/>
          <w:trHeight w:val="64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D4F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муниципального района Пий-Хемскийкожуун Республики Тыва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</w:t>
            </w:r>
            <w:r w:rsidRPr="00FD4F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2016 год,  межбюджетных трансфертов, 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</w:tr>
      <w:tr w:rsidR="00DB45C1" w:rsidRPr="00AB75BD">
        <w:tblPrEx>
          <w:tblLook w:val="00A0"/>
        </w:tblPrEx>
        <w:trPr>
          <w:trHeight w:val="11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сумонаТарлагский Пий-Хемскогокожууна 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сумонаАржаанский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сумонаСушский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сумонаСесерлиг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сумонаСевинский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сумонаХадынский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сумонУюкский Пий-Хемскогокожууна РТ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B45C1" w:rsidRPr="00AB75BD">
        <w:tblPrEx>
          <w:tblLook w:val="00A0"/>
        </w:tblPrEx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B45C1" w:rsidRDefault="00DB45C1" w:rsidP="00FD4FA0">
      <w:pPr>
        <w:jc w:val="center"/>
      </w:pPr>
    </w:p>
    <w:p w:rsidR="00DB45C1" w:rsidRDefault="00DB45C1" w:rsidP="00FD4FA0">
      <w:pPr>
        <w:jc w:val="center"/>
      </w:pPr>
    </w:p>
    <w:p w:rsidR="00DB45C1" w:rsidRDefault="00DB45C1" w:rsidP="00FD4FA0">
      <w:pPr>
        <w:jc w:val="center"/>
      </w:pPr>
    </w:p>
    <w:p w:rsidR="00DB45C1" w:rsidRDefault="00DB45C1" w:rsidP="00FD4FA0">
      <w:pPr>
        <w:jc w:val="center"/>
      </w:pPr>
    </w:p>
    <w:p w:rsidR="00DB45C1" w:rsidRDefault="00DB45C1" w:rsidP="00FD4FA0">
      <w:pPr>
        <w:jc w:val="center"/>
      </w:pPr>
    </w:p>
    <w:p w:rsidR="00DB45C1" w:rsidRDefault="00DB45C1" w:rsidP="00FD4FA0">
      <w:pPr>
        <w:jc w:val="right"/>
      </w:pPr>
      <w:r>
        <w:t>Приложение №12</w:t>
      </w:r>
    </w:p>
    <w:p w:rsidR="00DB45C1" w:rsidRDefault="00DB45C1" w:rsidP="00FD4FA0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FD4FA0">
      <w:pPr>
        <w:ind w:left="5245"/>
        <w:jc w:val="right"/>
      </w:pPr>
      <w:r>
        <w:t xml:space="preserve">№______ от  ___________2017 </w:t>
      </w:r>
    </w:p>
    <w:p w:rsidR="00DB45C1" w:rsidRDefault="00DB45C1" w:rsidP="00FD4FA0">
      <w:pPr>
        <w:ind w:left="5245"/>
        <w:jc w:val="both"/>
      </w:pPr>
      <w:r w:rsidRPr="00FD4F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  <w:r w:rsidRPr="00FD4FA0">
        <w:rPr>
          <w:b/>
          <w:bCs/>
          <w:sz w:val="24"/>
          <w:szCs w:val="24"/>
        </w:rPr>
        <w:t xml:space="preserve">бюджета муниципального района Пий-Хемскийкожуун Республики Тыва </w:t>
      </w:r>
      <w:r>
        <w:rPr>
          <w:b/>
          <w:bCs/>
          <w:sz w:val="24"/>
          <w:szCs w:val="24"/>
        </w:rPr>
        <w:t>з</w:t>
      </w:r>
      <w:r w:rsidRPr="00FD4FA0">
        <w:rPr>
          <w:b/>
          <w:bCs/>
          <w:sz w:val="24"/>
          <w:szCs w:val="24"/>
        </w:rPr>
        <w:t>а 2016 год ,межбюджетных трансфертов, субвенции бюджетам поселений на осуществление полномочий по первичному воинскому учету на территориях, где отсутствуют</w:t>
      </w:r>
    </w:p>
    <w:tbl>
      <w:tblPr>
        <w:tblW w:w="10760" w:type="dxa"/>
        <w:tblInd w:w="-106" w:type="dxa"/>
        <w:tblLook w:val="00A0"/>
      </w:tblPr>
      <w:tblGrid>
        <w:gridCol w:w="540"/>
        <w:gridCol w:w="5680"/>
        <w:gridCol w:w="1700"/>
        <w:gridCol w:w="1600"/>
        <w:gridCol w:w="1422"/>
      </w:tblGrid>
      <w:tr w:rsidR="00DB45C1" w:rsidRPr="00AB75BD">
        <w:trPr>
          <w:trHeight w:val="10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сумонаТарлагский Пий-Хемскогокожууна 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сумонаАржаанский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сумонаСушский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сумонаСесерлиг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сумонаСевинский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сумонаХадынский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сумонУюкский Пий-Хемскогокожууна РТ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FD4FA0" w:rsidRDefault="00DB45C1" w:rsidP="00FD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FD4FA0">
      <w:pPr>
        <w:jc w:val="center"/>
        <w:rPr>
          <w:b/>
          <w:bCs/>
          <w:sz w:val="24"/>
          <w:szCs w:val="24"/>
        </w:rPr>
      </w:pPr>
    </w:p>
    <w:p w:rsidR="00DB45C1" w:rsidRDefault="00DB45C1" w:rsidP="005772F3">
      <w:pPr>
        <w:jc w:val="right"/>
      </w:pPr>
      <w:r>
        <w:t>Приложение №13</w:t>
      </w:r>
    </w:p>
    <w:p w:rsidR="00DB45C1" w:rsidRDefault="00DB45C1" w:rsidP="005772F3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5772F3">
      <w:pPr>
        <w:jc w:val="center"/>
        <w:rPr>
          <w:b/>
          <w:bCs/>
          <w:sz w:val="24"/>
          <w:szCs w:val="24"/>
        </w:rPr>
      </w:pPr>
      <w:r>
        <w:t>№______ от  ___________2017</w:t>
      </w:r>
    </w:p>
    <w:p w:rsidR="00DB45C1" w:rsidRDefault="00DB45C1" w:rsidP="005772F3">
      <w:pPr>
        <w:rPr>
          <w:sz w:val="24"/>
          <w:szCs w:val="24"/>
        </w:rPr>
      </w:pPr>
    </w:p>
    <w:p w:rsidR="00DB45C1" w:rsidRPr="005772F3" w:rsidRDefault="00DB45C1" w:rsidP="005772F3">
      <w:pPr>
        <w:jc w:val="center"/>
        <w:rPr>
          <w:b/>
          <w:bCs/>
          <w:sz w:val="24"/>
          <w:szCs w:val="24"/>
        </w:rPr>
      </w:pPr>
      <w:r w:rsidRPr="005772F3">
        <w:rPr>
          <w:b/>
          <w:bCs/>
          <w:sz w:val="24"/>
          <w:szCs w:val="24"/>
        </w:rPr>
        <w:t>Распределение</w:t>
      </w:r>
    </w:p>
    <w:p w:rsidR="00DB45C1" w:rsidRPr="005772F3" w:rsidRDefault="00DB45C1" w:rsidP="005772F3">
      <w:pPr>
        <w:tabs>
          <w:tab w:val="left" w:pos="4259"/>
        </w:tabs>
        <w:jc w:val="center"/>
        <w:rPr>
          <w:b/>
          <w:bCs/>
          <w:sz w:val="24"/>
          <w:szCs w:val="24"/>
        </w:rPr>
      </w:pPr>
      <w:r w:rsidRPr="005772F3">
        <w:rPr>
          <w:b/>
          <w:bCs/>
          <w:sz w:val="24"/>
          <w:szCs w:val="24"/>
        </w:rPr>
        <w:t>бюджета муниципального района Пий-Хемскийкожуун Республики Тыва на 2016 год ,межбюджетных трансфертов, субсидиям на возмещение убытков связанных с применением государственных регулируемых цен на электрическую энергию вырабатываемыми муниципальными организациями коммунального комплекса</w:t>
      </w:r>
    </w:p>
    <w:p w:rsidR="00DB45C1" w:rsidRDefault="00DB45C1" w:rsidP="005772F3">
      <w:pPr>
        <w:tabs>
          <w:tab w:val="left" w:pos="8904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       (тыс.руб)</w:t>
      </w:r>
    </w:p>
    <w:tbl>
      <w:tblPr>
        <w:tblW w:w="10280" w:type="dxa"/>
        <w:tblInd w:w="-106" w:type="dxa"/>
        <w:tblLook w:val="00A0"/>
      </w:tblPr>
      <w:tblGrid>
        <w:gridCol w:w="660"/>
        <w:gridCol w:w="4700"/>
        <w:gridCol w:w="1700"/>
        <w:gridCol w:w="1800"/>
        <w:gridCol w:w="1540"/>
      </w:tblGrid>
      <w:tr w:rsidR="00DB45C1" w:rsidRPr="00AB75BD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сумонаСевинский Пий-Хемскогокожууна 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45C1" w:rsidRDefault="00DB45C1" w:rsidP="005772F3">
      <w:pPr>
        <w:jc w:val="right"/>
        <w:rPr>
          <w:sz w:val="24"/>
          <w:szCs w:val="24"/>
        </w:rPr>
      </w:pPr>
    </w:p>
    <w:p w:rsidR="00DB45C1" w:rsidRDefault="00DB45C1" w:rsidP="005772F3">
      <w:pPr>
        <w:jc w:val="right"/>
        <w:rPr>
          <w:sz w:val="24"/>
          <w:szCs w:val="24"/>
        </w:rPr>
      </w:pPr>
    </w:p>
    <w:p w:rsidR="00DB45C1" w:rsidRDefault="00DB45C1" w:rsidP="005772F3">
      <w:pPr>
        <w:jc w:val="right"/>
        <w:rPr>
          <w:sz w:val="24"/>
          <w:szCs w:val="24"/>
        </w:rPr>
      </w:pPr>
    </w:p>
    <w:p w:rsidR="00DB45C1" w:rsidRDefault="00DB45C1" w:rsidP="005772F3">
      <w:pPr>
        <w:jc w:val="right"/>
        <w:rPr>
          <w:sz w:val="24"/>
          <w:szCs w:val="24"/>
        </w:rPr>
      </w:pPr>
    </w:p>
    <w:p w:rsidR="00DB45C1" w:rsidRDefault="00DB45C1" w:rsidP="005772F3">
      <w:pPr>
        <w:jc w:val="right"/>
      </w:pPr>
      <w:bookmarkStart w:id="0" w:name="_GoBack"/>
      <w:bookmarkEnd w:id="0"/>
      <w:r>
        <w:t>Приложение №14</w:t>
      </w:r>
    </w:p>
    <w:p w:rsidR="00DB45C1" w:rsidRDefault="00DB45C1" w:rsidP="005772F3">
      <w:pPr>
        <w:ind w:left="5245"/>
        <w:jc w:val="right"/>
      </w:pPr>
      <w:r>
        <w:t xml:space="preserve">к решению Хурала представителей «Об исполнение бюджета муниципального района Пий-Хемскийкожуун Республики Тыва за 2016 год» </w:t>
      </w:r>
    </w:p>
    <w:p w:rsidR="00DB45C1" w:rsidRDefault="00DB45C1" w:rsidP="005772F3">
      <w:pPr>
        <w:tabs>
          <w:tab w:val="left" w:pos="6774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№______ от  ___________2017</w:t>
      </w:r>
    </w:p>
    <w:p w:rsidR="00DB45C1" w:rsidRDefault="00DB45C1" w:rsidP="005772F3">
      <w:pPr>
        <w:rPr>
          <w:sz w:val="24"/>
          <w:szCs w:val="24"/>
        </w:rPr>
      </w:pPr>
    </w:p>
    <w:p w:rsidR="00DB45C1" w:rsidRDefault="00DB45C1" w:rsidP="005772F3">
      <w:pPr>
        <w:ind w:left="5245"/>
        <w:jc w:val="both"/>
      </w:pPr>
      <w:r w:rsidRPr="00FD4F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DB45C1" w:rsidRDefault="00DB45C1" w:rsidP="005772F3">
      <w:pPr>
        <w:jc w:val="center"/>
        <w:rPr>
          <w:b/>
          <w:bCs/>
          <w:sz w:val="24"/>
          <w:szCs w:val="24"/>
        </w:rPr>
      </w:pPr>
      <w:r w:rsidRPr="005772F3">
        <w:rPr>
          <w:b/>
          <w:bCs/>
          <w:sz w:val="24"/>
          <w:szCs w:val="24"/>
        </w:rPr>
        <w:t>бюджета муниципального района Пий-Хемскийкожуун Республики Тыва</w:t>
      </w:r>
      <w:r>
        <w:rPr>
          <w:b/>
          <w:bCs/>
          <w:sz w:val="24"/>
          <w:szCs w:val="24"/>
        </w:rPr>
        <w:t xml:space="preserve"> за</w:t>
      </w:r>
      <w:r w:rsidRPr="005772F3">
        <w:rPr>
          <w:b/>
          <w:bCs/>
          <w:sz w:val="24"/>
          <w:szCs w:val="24"/>
        </w:rPr>
        <w:t xml:space="preserve"> 2016 год, межбюджетных трансфертов, дотации на сбалансированность бюджетной обеспеченности</w:t>
      </w:r>
    </w:p>
    <w:tbl>
      <w:tblPr>
        <w:tblW w:w="10221" w:type="dxa"/>
        <w:tblInd w:w="-106" w:type="dxa"/>
        <w:tblLook w:val="00A0"/>
      </w:tblPr>
      <w:tblGrid>
        <w:gridCol w:w="540"/>
        <w:gridCol w:w="4437"/>
        <w:gridCol w:w="1700"/>
        <w:gridCol w:w="1833"/>
        <w:gridCol w:w="1711"/>
      </w:tblGrid>
      <w:tr w:rsidR="00DB45C1" w:rsidRPr="00AB75B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B45C1" w:rsidRPr="00AB75BD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сумонаТарлагский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1496,8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1406,17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</w:tr>
      <w:tr w:rsidR="00DB45C1" w:rsidRPr="00AB75BD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сумонаАржаанский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2031,33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92,63</w:t>
            </w:r>
          </w:p>
        </w:tc>
      </w:tr>
      <w:tr w:rsidR="00DB45C1" w:rsidRPr="00AB75BD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сумонаСушский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1821,57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94,45</w:t>
            </w:r>
          </w:p>
        </w:tc>
      </w:tr>
      <w:tr w:rsidR="00DB45C1" w:rsidRPr="00AB75B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сумонаСесерлиг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сумонаСевинский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1522,9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95,53</w:t>
            </w:r>
          </w:p>
        </w:tc>
      </w:tr>
      <w:tr w:rsidR="00DB45C1" w:rsidRPr="00AB75B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сумонаХадынский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1674,32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94,56</w:t>
            </w:r>
          </w:p>
        </w:tc>
      </w:tr>
      <w:tr w:rsidR="00DB45C1" w:rsidRPr="00AB75B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сумонУюкский Пий-Хемскогокожууна РТ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2411,91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93,74</w:t>
            </w:r>
          </w:p>
        </w:tc>
      </w:tr>
      <w:tr w:rsidR="00DB45C1" w:rsidRPr="00AB75B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Турана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5C1" w:rsidRPr="00AB75B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10915,2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5C1" w:rsidRPr="005772F3" w:rsidRDefault="00DB45C1" w:rsidP="005772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94,10</w:t>
            </w:r>
          </w:p>
        </w:tc>
      </w:tr>
    </w:tbl>
    <w:p w:rsidR="00DB45C1" w:rsidRPr="005772F3" w:rsidRDefault="00DB45C1" w:rsidP="005772F3">
      <w:pPr>
        <w:rPr>
          <w:sz w:val="24"/>
          <w:szCs w:val="24"/>
        </w:rPr>
      </w:pPr>
    </w:p>
    <w:sectPr w:rsidR="00DB45C1" w:rsidRPr="005772F3" w:rsidSect="001F77BF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BFD"/>
    <w:rsid w:val="000E22F2"/>
    <w:rsid w:val="000F5A21"/>
    <w:rsid w:val="001F77BF"/>
    <w:rsid w:val="0038094F"/>
    <w:rsid w:val="003C2D12"/>
    <w:rsid w:val="0046217A"/>
    <w:rsid w:val="005772F3"/>
    <w:rsid w:val="008843E2"/>
    <w:rsid w:val="00AB75BD"/>
    <w:rsid w:val="00B17BFD"/>
    <w:rsid w:val="00B813A6"/>
    <w:rsid w:val="00DB45C1"/>
    <w:rsid w:val="00DF1FB0"/>
    <w:rsid w:val="00E549E8"/>
    <w:rsid w:val="00EE00A8"/>
    <w:rsid w:val="00F71723"/>
    <w:rsid w:val="00F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37</Pages>
  <Words>17967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2017-03-16T01:32:00Z</cp:lastPrinted>
  <dcterms:created xsi:type="dcterms:W3CDTF">2017-03-13T08:33:00Z</dcterms:created>
  <dcterms:modified xsi:type="dcterms:W3CDTF">2017-03-16T01:36:00Z</dcterms:modified>
</cp:coreProperties>
</file>